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3" w:rsidRPr="007C0136" w:rsidRDefault="00100D23" w:rsidP="007C0136">
      <w:pPr>
        <w:jc w:val="center"/>
        <w:rPr>
          <w:rFonts w:ascii="Times New Roman" w:hAnsi="Times New Roman"/>
          <w:b/>
          <w:sz w:val="36"/>
          <w:szCs w:val="36"/>
        </w:rPr>
      </w:pPr>
      <w:r w:rsidRPr="007C0136">
        <w:rPr>
          <w:rFonts w:ascii="Times New Roman" w:hAnsi="Times New Roman"/>
          <w:b/>
          <w:sz w:val="36"/>
          <w:szCs w:val="36"/>
        </w:rPr>
        <w:t>Результаты заключительного этапа Универсиады «Ломоносов» по географии и туризму (технические баллы)</w:t>
      </w:r>
    </w:p>
    <w:p w:rsidR="00100D23" w:rsidRPr="00712FC0" w:rsidRDefault="00100D23" w:rsidP="00712F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76" w:type="dxa"/>
        <w:jc w:val="center"/>
        <w:tblInd w:w="95" w:type="dxa"/>
        <w:tblLook w:val="00A0"/>
      </w:tblPr>
      <w:tblGrid>
        <w:gridCol w:w="1060"/>
        <w:gridCol w:w="5660"/>
        <w:gridCol w:w="2756"/>
      </w:tblGrid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Адамайтис Станислав Александрович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Азина Елизавета Андреевна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Аксенова Екатерина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Александрийская Ксения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Андреева Александра Павловна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Анзорова Макка Аюбовна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Баткалова Айман Айдосовна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Башкина Ксения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Бектева Надежда Михайловна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Белик Анна Дмитриевна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Белов Евгений Игоревич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Богаткин Олег Владимирович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Богданович Антон Юрьевич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Боровикова Светлана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Бражников Сергей Олегович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Вальтер Дмитрий Олегович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Вилимович Елена Анатольевна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Выдрин Данил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Вылегжанина Наталья Евгеньевна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Гарова Елена Сергеевна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Голосной Дмитрий Андреевич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Голубев Артем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Гоммерштадт Ольга Михайловна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Гресь Роберт Андреевич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Гринчик Анжела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Губарев Антон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Делибалта Диана Юрьевна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D3A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Демидова Ксения Викторовна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Доманская Полина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Донецков Александр Андреевич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Дриго Илья Вячеславович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Дробосюк Наталья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Дубровская Татьяна Валерьевна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Жумашева Жамиля Арыстанбековна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Журавлев Виктор Анатольевич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Заговенкова Анастасия Дмитриевна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Зелихина Светлана Васильевна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Зорнин Роман Алексеевич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Анна Андреевна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Ильинская Алиса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Иовчева Анастасия Дмитриевна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Истомина Кристина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Клубов Степан Максимович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Колесникова Виктория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Колий Валерия Максимовна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Конопляникова Галина Викторовна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Копылова Дарья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Корнилова Екатерина Дмитриевна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Котова Ольга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Кравченко Елена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Креслер Андрей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Кротков Василий Егорович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Кузнецов Михаил Аркадьевич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Кузьмин Георгий Владимирович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Кузьмина Екатерина Михайловна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Куликов Дмитрий Алексеевич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Кучеренко Ольга Николаевна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Лелькова Алла Константиновна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Леоненко Никита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 Маргарита Юрьевна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Лисова Александра Дмитриевна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Лобко Вероника Викторовна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Лукьянов Кирилл Валерьевич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Лысенок Павел Игоревич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Маккавеев Евгений Петрович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Максаков Александр Ильич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Максименко Даниил Дмитриевич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Максимова Анастасия Андреевна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Малышева Альбина Эдуардовна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Малютин Игорь Владимирович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Марчук Екатерина Артёмовна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Маслова Ольга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Мацур Владимир Александрович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Медведникова Дарина Михайловна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Медин Алексей Михайлович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Меунаргия Екатерина Валерьяновна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Минибаева Екатерина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D3A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Михайлов Александр Александрович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Михайлова Дарья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Моисеев Александр Игоревич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Морозенко Татьяна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Найденко Александра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Никитин Борис Владиславович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Никифорова Нина Юрьевна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Николаева Екатерина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Озерова Светлана Дмитриевна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Остапенко Татьяна Олеговна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 Евгений Олегович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Анна Сергеевна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Светлана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Петропавловская Мария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Пискарева Вероника Максимовна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Письменюк Анфиса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Прохоров Андрей Дмитриевич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Родионова Пелагея Михайловна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Романов Антон Олегович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Руднева Яна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Савченко Екатерина Андреевна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Сагынткан Акбота Алматкызы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Сенина Наталья Андреевна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Сиротина Светлана Леонидовна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Сорочинская Дарья Андреевна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Стасько Антон Алексеевич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Сузанский Алексей Дмитриевич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Сулейменов Русланбек Канатович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Титов Герман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Толманов Василий Андреевич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Тригуб Ксения Сергеевна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Узор Михаил Алексеевич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Уткина Анна Олеговна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Федотова Дарья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Филин Сергей Сергеевич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Финкельберг Елизавета Михайловна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Фомичева Дарья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Хайрединова Александра Гаяровна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Хлестова Юлия Олеговна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Хусеинова Адель Фархадовна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Цаликова Елизавета Руслановна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Цветкова Анна Константиновна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Черевик Мария Александровна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Шмелёв Леонид Алексеевич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Штыркова Елена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Шурыгина Анастасия Алексеевна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Щербакова Виктория Владимировна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Якимова Анна Игоревна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0D23" w:rsidRPr="00FA340C" w:rsidTr="004F3A18">
        <w:trPr>
          <w:trHeight w:val="29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3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Яковлева Алёна Павловна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D23" w:rsidRPr="005553CE" w:rsidRDefault="00100D23" w:rsidP="005553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</w:tbl>
    <w:p w:rsidR="00100D23" w:rsidRDefault="00100D23"/>
    <w:sectPr w:rsidR="00100D23" w:rsidSect="007C0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3CE"/>
    <w:rsid w:val="00100D23"/>
    <w:rsid w:val="00227C11"/>
    <w:rsid w:val="004F3A18"/>
    <w:rsid w:val="005553CE"/>
    <w:rsid w:val="005D3ACB"/>
    <w:rsid w:val="00712FC0"/>
    <w:rsid w:val="007B1CB4"/>
    <w:rsid w:val="007C0136"/>
    <w:rsid w:val="00A97B81"/>
    <w:rsid w:val="00B33F40"/>
    <w:rsid w:val="00C673DA"/>
    <w:rsid w:val="00CB2F04"/>
    <w:rsid w:val="00E80F17"/>
    <w:rsid w:val="00ED3392"/>
    <w:rsid w:val="00F61607"/>
    <w:rsid w:val="00FA05FD"/>
    <w:rsid w:val="00FA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667</Words>
  <Characters>3807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ЛБ2</dc:creator>
  <cp:keywords/>
  <dc:description/>
  <cp:lastModifiedBy>Центральный</cp:lastModifiedBy>
  <cp:revision>4</cp:revision>
  <cp:lastPrinted>2018-03-27T16:39:00Z</cp:lastPrinted>
  <dcterms:created xsi:type="dcterms:W3CDTF">2018-04-10T09:50:00Z</dcterms:created>
  <dcterms:modified xsi:type="dcterms:W3CDTF">2018-04-11T08:07:00Z</dcterms:modified>
</cp:coreProperties>
</file>